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5C" w:rsidRDefault="00342F5C" w:rsidP="00761AD4">
      <w:pPr>
        <w:pStyle w:val="Overskrift1"/>
        <w:rPr>
          <w:sz w:val="22"/>
          <w:szCs w:val="22"/>
        </w:rPr>
      </w:pPr>
    </w:p>
    <w:p w:rsidR="00342F5C" w:rsidRDefault="00342F5C" w:rsidP="00761AD4">
      <w:pPr>
        <w:pStyle w:val="Overskrift1"/>
        <w:rPr>
          <w:sz w:val="22"/>
          <w:szCs w:val="22"/>
        </w:rPr>
      </w:pPr>
    </w:p>
    <w:p w:rsidR="00F2575D" w:rsidRDefault="00342F5C" w:rsidP="00761AD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PROTOKOLL</w:t>
      </w:r>
      <w:r w:rsidR="00062D21" w:rsidRPr="00E84284">
        <w:rPr>
          <w:sz w:val="22"/>
          <w:szCs w:val="22"/>
        </w:rPr>
        <w:t xml:space="preserve"> TIL MØTE I TORØD MENIGHETSRÅD</w:t>
      </w:r>
      <w:r w:rsidR="00062D21" w:rsidRPr="00E84284">
        <w:rPr>
          <w:sz w:val="22"/>
          <w:szCs w:val="22"/>
        </w:rPr>
        <w:tab/>
      </w:r>
    </w:p>
    <w:p w:rsidR="002E5CF1" w:rsidRDefault="00722AE8" w:rsidP="00761AD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T</w:t>
      </w:r>
      <w:r w:rsidR="00630045">
        <w:rPr>
          <w:sz w:val="22"/>
          <w:szCs w:val="22"/>
        </w:rPr>
        <w:t>irsdag</w:t>
      </w:r>
      <w:r>
        <w:rPr>
          <w:sz w:val="22"/>
          <w:szCs w:val="22"/>
        </w:rPr>
        <w:t xml:space="preserve"> 20.august</w:t>
      </w:r>
      <w:r w:rsidR="002C74DF">
        <w:rPr>
          <w:sz w:val="22"/>
          <w:szCs w:val="22"/>
        </w:rPr>
        <w:t xml:space="preserve"> </w:t>
      </w:r>
      <w:r w:rsidR="00C713A9">
        <w:rPr>
          <w:sz w:val="22"/>
          <w:szCs w:val="22"/>
        </w:rPr>
        <w:t>2</w:t>
      </w:r>
      <w:r w:rsidR="00D00648">
        <w:rPr>
          <w:sz w:val="22"/>
          <w:szCs w:val="22"/>
        </w:rPr>
        <w:t>01</w:t>
      </w:r>
      <w:r w:rsidR="005B13C8">
        <w:rPr>
          <w:sz w:val="22"/>
          <w:szCs w:val="22"/>
        </w:rPr>
        <w:t>9</w:t>
      </w:r>
      <w:r w:rsidR="00D00648">
        <w:rPr>
          <w:sz w:val="22"/>
          <w:szCs w:val="22"/>
        </w:rPr>
        <w:t xml:space="preserve"> </w:t>
      </w:r>
      <w:r w:rsidR="00976387" w:rsidRPr="00E84284">
        <w:rPr>
          <w:sz w:val="22"/>
          <w:szCs w:val="22"/>
        </w:rPr>
        <w:t>kl</w:t>
      </w:r>
      <w:r w:rsidR="00EE679F" w:rsidRPr="00E84284">
        <w:rPr>
          <w:sz w:val="22"/>
          <w:szCs w:val="22"/>
        </w:rPr>
        <w:t>.</w:t>
      </w:r>
      <w:r w:rsidR="00062D21" w:rsidRPr="00E84284">
        <w:rPr>
          <w:sz w:val="22"/>
          <w:szCs w:val="22"/>
        </w:rPr>
        <w:t xml:space="preserve"> </w:t>
      </w:r>
      <w:r w:rsidR="00C33FD1" w:rsidRPr="00E84284">
        <w:rPr>
          <w:sz w:val="22"/>
          <w:szCs w:val="22"/>
        </w:rPr>
        <w:t>1</w:t>
      </w:r>
      <w:r w:rsidR="00877031">
        <w:rPr>
          <w:sz w:val="22"/>
          <w:szCs w:val="22"/>
        </w:rPr>
        <w:t>8</w:t>
      </w:r>
      <w:r w:rsidR="00F95109" w:rsidRPr="00E84284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485D45" w:rsidRPr="00E84284">
        <w:rPr>
          <w:sz w:val="22"/>
          <w:szCs w:val="22"/>
        </w:rPr>
        <w:t>0</w:t>
      </w:r>
      <w:r w:rsidR="005B13C8">
        <w:rPr>
          <w:sz w:val="22"/>
          <w:szCs w:val="22"/>
        </w:rPr>
        <w:t xml:space="preserve"> – </w:t>
      </w:r>
      <w:r>
        <w:rPr>
          <w:sz w:val="22"/>
          <w:szCs w:val="22"/>
        </w:rPr>
        <w:t>20</w:t>
      </w:r>
      <w:r w:rsidR="005379CC">
        <w:rPr>
          <w:sz w:val="22"/>
          <w:szCs w:val="22"/>
        </w:rPr>
        <w:t>.</w:t>
      </w:r>
      <w:r w:rsidR="00991B6D">
        <w:rPr>
          <w:sz w:val="22"/>
          <w:szCs w:val="22"/>
        </w:rPr>
        <w:t>3</w:t>
      </w:r>
      <w:r w:rsidR="00647686">
        <w:rPr>
          <w:sz w:val="22"/>
          <w:szCs w:val="22"/>
        </w:rPr>
        <w:t>0</w:t>
      </w:r>
      <w:r w:rsidR="00F95109" w:rsidRPr="00E84284">
        <w:rPr>
          <w:sz w:val="22"/>
          <w:szCs w:val="22"/>
        </w:rPr>
        <w:t xml:space="preserve"> </w:t>
      </w:r>
      <w:r>
        <w:rPr>
          <w:sz w:val="22"/>
          <w:szCs w:val="22"/>
        </w:rPr>
        <w:t>i Torød kirkestue</w:t>
      </w:r>
    </w:p>
    <w:p w:rsidR="00A36C33" w:rsidRPr="00A36C33" w:rsidRDefault="00A36C33" w:rsidP="00A36C33"/>
    <w:p w:rsidR="00F73A76" w:rsidRDefault="00F73A76" w:rsidP="006445B6">
      <w:pPr>
        <w:rPr>
          <w:b/>
          <w:sz w:val="22"/>
          <w:szCs w:val="22"/>
        </w:rPr>
      </w:pPr>
    </w:p>
    <w:p w:rsidR="00F73A76" w:rsidRDefault="00F73A76" w:rsidP="0064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Tilstede: Elisabeth Aasland, Maia Koren (prest) Bjørn Saga, Janne Hansen, Hilde Anita Gunnarsdatter, Marit Krokeborg, </w:t>
      </w:r>
    </w:p>
    <w:p w:rsidR="00F73A76" w:rsidRDefault="00F73A76" w:rsidP="006445B6">
      <w:pPr>
        <w:rPr>
          <w:b/>
          <w:sz w:val="22"/>
          <w:szCs w:val="22"/>
        </w:rPr>
      </w:pPr>
    </w:p>
    <w:p w:rsidR="00F73A76" w:rsidRPr="00E84284" w:rsidRDefault="00F73A76" w:rsidP="0064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Forfall: Solveig Henriksen, Trond Endresen (vara)</w:t>
      </w:r>
    </w:p>
    <w:p w:rsidR="004E770D" w:rsidRDefault="004E770D" w:rsidP="006445B6">
      <w:pPr>
        <w:rPr>
          <w:b/>
          <w:sz w:val="22"/>
          <w:szCs w:val="22"/>
        </w:rPr>
      </w:pPr>
    </w:p>
    <w:p w:rsidR="005E702E" w:rsidRDefault="005E702E" w:rsidP="006445B6">
      <w:pPr>
        <w:rPr>
          <w:b/>
          <w:sz w:val="22"/>
          <w:szCs w:val="22"/>
        </w:rPr>
      </w:pPr>
    </w:p>
    <w:p w:rsidR="006445B6" w:rsidRPr="00E84284" w:rsidRDefault="006445B6" w:rsidP="006445B6">
      <w:pPr>
        <w:rPr>
          <w:sz w:val="22"/>
          <w:szCs w:val="22"/>
        </w:rPr>
      </w:pPr>
    </w:p>
    <w:p w:rsidR="00140E90" w:rsidRPr="00E84284" w:rsidRDefault="005B13C8" w:rsidP="00062D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Sak </w:t>
      </w:r>
      <w:r w:rsidR="00722AE8">
        <w:rPr>
          <w:b/>
          <w:bCs/>
          <w:sz w:val="22"/>
          <w:szCs w:val="22"/>
        </w:rPr>
        <w:t>52</w:t>
      </w:r>
      <w:r w:rsidR="00C33FD1" w:rsidRPr="00E84284">
        <w:rPr>
          <w:b/>
          <w:bCs/>
          <w:sz w:val="22"/>
          <w:szCs w:val="22"/>
        </w:rPr>
        <w:t>/1</w:t>
      </w:r>
      <w:r>
        <w:rPr>
          <w:b/>
          <w:bCs/>
          <w:sz w:val="22"/>
          <w:szCs w:val="22"/>
        </w:rPr>
        <w:t>9</w:t>
      </w:r>
      <w:r w:rsidR="00062D21" w:rsidRPr="00E84284">
        <w:rPr>
          <w:b/>
          <w:bCs/>
          <w:sz w:val="22"/>
          <w:szCs w:val="22"/>
        </w:rPr>
        <w:t xml:space="preserve">: </w:t>
      </w:r>
      <w:r w:rsidR="002A7847">
        <w:rPr>
          <w:b/>
          <w:bCs/>
          <w:sz w:val="22"/>
          <w:szCs w:val="22"/>
        </w:rPr>
        <w:t xml:space="preserve"> </w:t>
      </w:r>
      <w:r w:rsidR="006202BD">
        <w:rPr>
          <w:b/>
          <w:bCs/>
          <w:sz w:val="22"/>
          <w:szCs w:val="22"/>
        </w:rPr>
        <w:t>G</w:t>
      </w:r>
      <w:r w:rsidR="00062D21" w:rsidRPr="00E84284">
        <w:rPr>
          <w:b/>
          <w:bCs/>
          <w:sz w:val="22"/>
          <w:szCs w:val="22"/>
        </w:rPr>
        <w:t>odkjenning av dagens innkalling</w:t>
      </w:r>
      <w:r w:rsidR="00140E90" w:rsidRPr="00E84284">
        <w:rPr>
          <w:b/>
          <w:bCs/>
          <w:sz w:val="22"/>
          <w:szCs w:val="22"/>
        </w:rPr>
        <w:t xml:space="preserve"> og forrige møtes protokoll.</w:t>
      </w:r>
    </w:p>
    <w:p w:rsidR="00A439FF" w:rsidRPr="00455922" w:rsidRDefault="00E2285F" w:rsidP="00062D21">
      <w:pPr>
        <w:rPr>
          <w:b/>
          <w:sz w:val="22"/>
          <w:szCs w:val="22"/>
          <w:u w:val="single"/>
        </w:rPr>
      </w:pPr>
      <w:r w:rsidRPr="00E84284">
        <w:rPr>
          <w:b/>
          <w:sz w:val="22"/>
          <w:szCs w:val="22"/>
        </w:rPr>
        <w:tab/>
      </w:r>
      <w:r w:rsidR="00C713A9">
        <w:rPr>
          <w:b/>
          <w:sz w:val="22"/>
          <w:szCs w:val="22"/>
        </w:rPr>
        <w:t xml:space="preserve">      </w:t>
      </w:r>
      <w:r w:rsidR="002A7847">
        <w:rPr>
          <w:b/>
          <w:sz w:val="22"/>
          <w:szCs w:val="22"/>
        </w:rPr>
        <w:t xml:space="preserve"> </w:t>
      </w:r>
      <w:r w:rsidR="00C713A9">
        <w:rPr>
          <w:b/>
          <w:sz w:val="22"/>
          <w:szCs w:val="22"/>
        </w:rPr>
        <w:t xml:space="preserve"> </w:t>
      </w:r>
      <w:r w:rsidR="00C713A9" w:rsidRPr="00455922">
        <w:rPr>
          <w:b/>
          <w:sz w:val="22"/>
          <w:szCs w:val="22"/>
          <w:u w:val="single"/>
        </w:rPr>
        <w:t>Forslag til vedtak:</w:t>
      </w:r>
    </w:p>
    <w:p w:rsidR="00BF5FBE" w:rsidRDefault="00C713A9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2A78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Innkalling </w:t>
      </w:r>
      <w:r w:rsidR="00882D52">
        <w:rPr>
          <w:b/>
          <w:sz w:val="22"/>
          <w:szCs w:val="22"/>
        </w:rPr>
        <w:t>og protokoll enstemmig godkjent.</w:t>
      </w:r>
      <w:r w:rsidR="00BF5FBE">
        <w:rPr>
          <w:b/>
          <w:sz w:val="22"/>
          <w:szCs w:val="22"/>
        </w:rPr>
        <w:t xml:space="preserve">      </w:t>
      </w:r>
    </w:p>
    <w:p w:rsidR="00572F1C" w:rsidRDefault="00572F1C" w:rsidP="00062D21">
      <w:pPr>
        <w:rPr>
          <w:b/>
          <w:sz w:val="22"/>
          <w:szCs w:val="22"/>
        </w:rPr>
      </w:pPr>
    </w:p>
    <w:p w:rsidR="0004506A" w:rsidRDefault="0004506A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722AE8">
        <w:rPr>
          <w:b/>
          <w:sz w:val="22"/>
          <w:szCs w:val="22"/>
        </w:rPr>
        <w:t>53</w:t>
      </w:r>
      <w:r w:rsidR="00572F1C">
        <w:rPr>
          <w:b/>
          <w:sz w:val="22"/>
          <w:szCs w:val="22"/>
        </w:rPr>
        <w:t xml:space="preserve">/19:  </w:t>
      </w:r>
      <w:r w:rsidR="00F011B8">
        <w:rPr>
          <w:b/>
          <w:sz w:val="22"/>
          <w:szCs w:val="22"/>
        </w:rPr>
        <w:t>Kirkevalg 2019 – siste forberedelser/oppdatering/info</w:t>
      </w:r>
    </w:p>
    <w:p w:rsidR="00F73A76" w:rsidRDefault="00F73A76" w:rsidP="00D75FD2">
      <w:pPr>
        <w:ind w:left="11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Detaljer ble gjennomgått i forhold til institusjonsvalgene på </w:t>
      </w:r>
      <w:r w:rsidR="00D75FD2">
        <w:rPr>
          <w:b/>
          <w:sz w:val="22"/>
          <w:szCs w:val="22"/>
        </w:rPr>
        <w:t>Doktorgården, Sjølyst Eldresenter og Smidsrød Helsehus, og vi fordelte oss til å dekke alle stedene.</w:t>
      </w:r>
      <w:r w:rsidR="00D75FD2">
        <w:rPr>
          <w:b/>
          <w:sz w:val="22"/>
          <w:szCs w:val="22"/>
        </w:rPr>
        <w:br/>
        <w:t>Vi gikk også gjennom hvem som skulle delta på de ulike datoene for stand på Teie Torv nå før valget, 24.aug, 31.aug og 7.sept.</w:t>
      </w:r>
    </w:p>
    <w:p w:rsidR="00D75FD2" w:rsidRDefault="00D75FD2" w:rsidP="00D75FD2">
      <w:pPr>
        <w:ind w:left="11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 hadde også en gjennomgang av hvem som skal delta når på selve valgdagen 9.september. </w:t>
      </w:r>
      <w:r w:rsidR="008966E4">
        <w:rPr>
          <w:b/>
          <w:sz w:val="22"/>
          <w:szCs w:val="22"/>
        </w:rPr>
        <w:t>Elisabeth sender ut bemanningsoversikt for valgdagen.</w:t>
      </w:r>
    </w:p>
    <w:p w:rsidR="00D75FD2" w:rsidRDefault="00D75FD2" w:rsidP="00D75FD2">
      <w:pPr>
        <w:ind w:left="1140"/>
        <w:rPr>
          <w:b/>
          <w:sz w:val="22"/>
          <w:szCs w:val="22"/>
        </w:rPr>
      </w:pPr>
      <w:r>
        <w:rPr>
          <w:b/>
          <w:sz w:val="22"/>
          <w:szCs w:val="22"/>
        </w:rPr>
        <w:t>Alle stiller opp på en eller flere av disse datoene, så alt i alt er vi godt bemannet og representert fra Torød. Bra!</w:t>
      </w:r>
      <w:r w:rsidR="008966E4">
        <w:rPr>
          <w:b/>
          <w:sz w:val="22"/>
          <w:szCs w:val="22"/>
        </w:rPr>
        <w:t xml:space="preserve"> </w:t>
      </w:r>
    </w:p>
    <w:p w:rsidR="00572F1C" w:rsidRDefault="00D1066F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:rsidR="001730B2" w:rsidRDefault="00D1066F" w:rsidP="00F011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F011B8">
        <w:rPr>
          <w:b/>
          <w:sz w:val="22"/>
          <w:szCs w:val="22"/>
        </w:rPr>
        <w:t>54</w:t>
      </w:r>
      <w:r w:rsidR="00D942DB">
        <w:rPr>
          <w:b/>
          <w:sz w:val="22"/>
          <w:szCs w:val="22"/>
        </w:rPr>
        <w:t xml:space="preserve">/19:  </w:t>
      </w:r>
      <w:r w:rsidR="00F011B8">
        <w:rPr>
          <w:b/>
          <w:sz w:val="22"/>
          <w:szCs w:val="22"/>
        </w:rPr>
        <w:t>Torød kirke søndag 1.september – «Sang og Klang»</w:t>
      </w:r>
    </w:p>
    <w:p w:rsidR="00733D1C" w:rsidRDefault="00950103" w:rsidP="00D75FD2">
      <w:pPr>
        <w:ind w:left="11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Det blir </w:t>
      </w:r>
      <w:r w:rsidR="00D75FD2">
        <w:rPr>
          <w:b/>
          <w:sz w:val="22"/>
          <w:szCs w:val="22"/>
        </w:rPr>
        <w:t>kirkekaf</w:t>
      </w:r>
      <w:r>
        <w:rPr>
          <w:b/>
          <w:sz w:val="22"/>
          <w:szCs w:val="22"/>
        </w:rPr>
        <w:t>e</w:t>
      </w:r>
      <w:r w:rsidR="00D75FD2">
        <w:rPr>
          <w:b/>
          <w:sz w:val="22"/>
          <w:szCs w:val="22"/>
        </w:rPr>
        <w:t xml:space="preserve"> i </w:t>
      </w:r>
      <w:r w:rsidR="00247A6D">
        <w:rPr>
          <w:b/>
          <w:sz w:val="22"/>
          <w:szCs w:val="22"/>
        </w:rPr>
        <w:t>kirkestua</w:t>
      </w:r>
      <w:r w:rsidR="00D75FD2">
        <w:rPr>
          <w:b/>
          <w:sz w:val="22"/>
          <w:szCs w:val="22"/>
        </w:rPr>
        <w:t xml:space="preserve"> slik vi pleier</w:t>
      </w:r>
      <w:r>
        <w:rPr>
          <w:b/>
          <w:sz w:val="22"/>
          <w:szCs w:val="22"/>
        </w:rPr>
        <w:t>,</w:t>
      </w:r>
      <w:r w:rsidR="00D75FD2">
        <w:rPr>
          <w:b/>
          <w:sz w:val="22"/>
          <w:szCs w:val="22"/>
        </w:rPr>
        <w:t xml:space="preserve"> direkte etter </w:t>
      </w:r>
      <w:r w:rsidR="00C529E8">
        <w:rPr>
          <w:b/>
          <w:sz w:val="22"/>
          <w:szCs w:val="22"/>
        </w:rPr>
        <w:t>«</w:t>
      </w:r>
      <w:r w:rsidR="00D75FD2">
        <w:rPr>
          <w:b/>
          <w:sz w:val="22"/>
          <w:szCs w:val="22"/>
        </w:rPr>
        <w:t>Sang &amp; Klang</w:t>
      </w:r>
      <w:r w:rsidR="00C529E8">
        <w:rPr>
          <w:b/>
          <w:sz w:val="22"/>
          <w:szCs w:val="22"/>
        </w:rPr>
        <w:t>»</w:t>
      </w:r>
      <w:bookmarkStart w:id="0" w:name="_GoBack"/>
      <w:bookmarkEnd w:id="0"/>
      <w:r w:rsidR="00D75FD2">
        <w:rPr>
          <w:b/>
          <w:sz w:val="22"/>
          <w:szCs w:val="22"/>
        </w:rPr>
        <w:t xml:space="preserve">. </w:t>
      </w:r>
    </w:p>
    <w:p w:rsidR="00F011B8" w:rsidRDefault="00D75FD2" w:rsidP="00D75FD2">
      <w:pPr>
        <w:ind w:left="11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Janne, Elisabeth og </w:t>
      </w:r>
      <w:r w:rsidR="00733D1C">
        <w:rPr>
          <w:b/>
          <w:sz w:val="22"/>
          <w:szCs w:val="22"/>
        </w:rPr>
        <w:t>Marit</w:t>
      </w:r>
      <w:r>
        <w:rPr>
          <w:b/>
          <w:sz w:val="22"/>
          <w:szCs w:val="22"/>
        </w:rPr>
        <w:t xml:space="preserve"> deltar med kaker og forberedelser, </w:t>
      </w:r>
      <w:r w:rsidR="00733D1C">
        <w:rPr>
          <w:b/>
          <w:sz w:val="22"/>
          <w:szCs w:val="22"/>
        </w:rPr>
        <w:t>oppmøte</w:t>
      </w:r>
      <w:r>
        <w:rPr>
          <w:b/>
          <w:sz w:val="22"/>
          <w:szCs w:val="22"/>
        </w:rPr>
        <w:t xml:space="preserve"> kl 16.30</w:t>
      </w:r>
      <w:r w:rsidR="00733D1C">
        <w:rPr>
          <w:b/>
          <w:sz w:val="22"/>
          <w:szCs w:val="22"/>
        </w:rPr>
        <w:t>.</w:t>
      </w:r>
    </w:p>
    <w:p w:rsidR="00D47D66" w:rsidRDefault="00D47D66" w:rsidP="00D75FD2">
      <w:pPr>
        <w:ind w:left="1155"/>
        <w:rPr>
          <w:b/>
          <w:sz w:val="22"/>
          <w:szCs w:val="22"/>
          <w:u w:val="single"/>
        </w:rPr>
      </w:pPr>
    </w:p>
    <w:p w:rsidR="00A82DBA" w:rsidRDefault="005B13C8" w:rsidP="00247A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F011B8">
        <w:rPr>
          <w:b/>
          <w:sz w:val="22"/>
          <w:szCs w:val="22"/>
        </w:rPr>
        <w:t>55</w:t>
      </w:r>
      <w:r>
        <w:rPr>
          <w:b/>
          <w:sz w:val="22"/>
          <w:szCs w:val="22"/>
        </w:rPr>
        <w:t>/19</w:t>
      </w:r>
      <w:r w:rsidR="001730B2">
        <w:rPr>
          <w:b/>
          <w:sz w:val="22"/>
          <w:szCs w:val="22"/>
        </w:rPr>
        <w:t xml:space="preserve">:  </w:t>
      </w:r>
      <w:r w:rsidR="00F011B8">
        <w:rPr>
          <w:b/>
          <w:sz w:val="22"/>
          <w:szCs w:val="22"/>
        </w:rPr>
        <w:t>Julemesse og loddsalg 2019</w:t>
      </w:r>
    </w:p>
    <w:p w:rsidR="00A82DBA" w:rsidRDefault="00A82DBA" w:rsidP="00247A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F011B8">
        <w:rPr>
          <w:b/>
          <w:sz w:val="22"/>
          <w:szCs w:val="22"/>
        </w:rPr>
        <w:t xml:space="preserve"> </w:t>
      </w:r>
      <w:r w:rsidR="00D75FD2">
        <w:rPr>
          <w:b/>
          <w:sz w:val="22"/>
          <w:szCs w:val="22"/>
        </w:rPr>
        <w:t>Elisabeth tar kontakt med Kirkeringen og vi (Elisabeth</w:t>
      </w:r>
      <w:r w:rsidR="00247A6D">
        <w:rPr>
          <w:b/>
          <w:sz w:val="22"/>
          <w:szCs w:val="22"/>
        </w:rPr>
        <w:t xml:space="preserve"> </w:t>
      </w:r>
      <w:r w:rsidR="00D75FD2">
        <w:rPr>
          <w:b/>
          <w:sz w:val="22"/>
          <w:szCs w:val="22"/>
        </w:rPr>
        <w:t xml:space="preserve">og Marit) prøver å få til et </w:t>
      </w:r>
    </w:p>
    <w:p w:rsidR="00A82DBA" w:rsidRDefault="00A82DBA" w:rsidP="00247A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D75FD2">
        <w:rPr>
          <w:b/>
          <w:sz w:val="22"/>
          <w:szCs w:val="22"/>
        </w:rPr>
        <w:t>møte m</w:t>
      </w:r>
      <w:r w:rsidR="002A3CEF">
        <w:rPr>
          <w:b/>
          <w:sz w:val="22"/>
          <w:szCs w:val="22"/>
        </w:rPr>
        <w:t xml:space="preserve">ed noen av deres representanter før </w:t>
      </w:r>
      <w:r w:rsidR="00872CA9">
        <w:rPr>
          <w:b/>
          <w:sz w:val="22"/>
          <w:szCs w:val="22"/>
        </w:rPr>
        <w:t>n</w:t>
      </w:r>
      <w:r w:rsidR="002A3CEF">
        <w:rPr>
          <w:b/>
          <w:sz w:val="22"/>
          <w:szCs w:val="22"/>
        </w:rPr>
        <w:t>este MR i september (18/9)</w:t>
      </w:r>
      <w:r w:rsidR="00247A6D">
        <w:rPr>
          <w:b/>
          <w:sz w:val="22"/>
          <w:szCs w:val="22"/>
        </w:rPr>
        <w:t xml:space="preserve"> for mer </w:t>
      </w:r>
    </w:p>
    <w:p w:rsidR="00A82DBA" w:rsidRDefault="00A82DBA" w:rsidP="00247A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247A6D">
        <w:rPr>
          <w:b/>
          <w:sz w:val="22"/>
          <w:szCs w:val="22"/>
        </w:rPr>
        <w:t>de</w:t>
      </w:r>
      <w:r w:rsidR="002A3CEF">
        <w:rPr>
          <w:b/>
          <w:sz w:val="22"/>
          <w:szCs w:val="22"/>
        </w:rPr>
        <w:t>ta</w:t>
      </w:r>
      <w:r w:rsidR="00247A6D">
        <w:rPr>
          <w:b/>
          <w:sz w:val="22"/>
          <w:szCs w:val="22"/>
        </w:rPr>
        <w:t>l</w:t>
      </w:r>
      <w:r w:rsidR="002A3CEF">
        <w:rPr>
          <w:b/>
          <w:sz w:val="22"/>
          <w:szCs w:val="22"/>
        </w:rPr>
        <w:t xml:space="preserve">jert planlegging.  Men allerede </w:t>
      </w:r>
      <w:r w:rsidR="00F15E12">
        <w:rPr>
          <w:b/>
          <w:sz w:val="22"/>
          <w:szCs w:val="22"/>
        </w:rPr>
        <w:t>NÅ</w:t>
      </w:r>
      <w:r w:rsidR="002A3CEF">
        <w:rPr>
          <w:b/>
          <w:sz w:val="22"/>
          <w:szCs w:val="22"/>
        </w:rPr>
        <w:t xml:space="preserve"> må hver enkelt starte jobben med å skaffe </w:t>
      </w:r>
    </w:p>
    <w:p w:rsidR="008E13E2" w:rsidRDefault="00A82DBA" w:rsidP="00247A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2A3CEF">
        <w:rPr>
          <w:b/>
          <w:sz w:val="22"/>
          <w:szCs w:val="22"/>
        </w:rPr>
        <w:t>gevinster, slik at mest mulig er klart til MR i september</w:t>
      </w:r>
      <w:r w:rsidR="00872CA9">
        <w:rPr>
          <w:b/>
          <w:sz w:val="22"/>
          <w:szCs w:val="22"/>
        </w:rPr>
        <w:t>.</w:t>
      </w:r>
    </w:p>
    <w:p w:rsidR="002C74DF" w:rsidRDefault="002C74DF" w:rsidP="002C74DF">
      <w:pPr>
        <w:rPr>
          <w:b/>
          <w:sz w:val="22"/>
          <w:szCs w:val="22"/>
        </w:rPr>
      </w:pPr>
    </w:p>
    <w:p w:rsidR="002C74DF" w:rsidRDefault="002C74DF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F011B8">
        <w:rPr>
          <w:b/>
          <w:sz w:val="22"/>
          <w:szCs w:val="22"/>
        </w:rPr>
        <w:t>56</w:t>
      </w:r>
      <w:r>
        <w:rPr>
          <w:b/>
          <w:sz w:val="22"/>
          <w:szCs w:val="22"/>
        </w:rPr>
        <w:t xml:space="preserve">/19:  </w:t>
      </w:r>
      <w:r w:rsidR="00F011B8">
        <w:rPr>
          <w:b/>
          <w:sz w:val="22"/>
          <w:szCs w:val="22"/>
        </w:rPr>
        <w:t>Eventuelt</w:t>
      </w:r>
    </w:p>
    <w:p w:rsidR="002A3CEF" w:rsidRPr="004A3758" w:rsidRDefault="002A3CEF" w:rsidP="004A3758">
      <w:pPr>
        <w:pStyle w:val="Listeavsnitt"/>
        <w:numPr>
          <w:ilvl w:val="0"/>
          <w:numId w:val="8"/>
        </w:numPr>
        <w:rPr>
          <w:b/>
          <w:sz w:val="22"/>
          <w:szCs w:val="22"/>
        </w:rPr>
      </w:pPr>
      <w:r w:rsidRPr="004A3758">
        <w:rPr>
          <w:b/>
          <w:sz w:val="22"/>
          <w:szCs w:val="22"/>
        </w:rPr>
        <w:t>Ma</w:t>
      </w:r>
      <w:r w:rsidR="0063588E">
        <w:rPr>
          <w:b/>
          <w:sz w:val="22"/>
          <w:szCs w:val="22"/>
        </w:rPr>
        <w:t>i</w:t>
      </w:r>
      <w:r w:rsidRPr="004A3758">
        <w:rPr>
          <w:b/>
          <w:sz w:val="22"/>
          <w:szCs w:val="22"/>
        </w:rPr>
        <w:t>a informerte om personalmessige forhold for stab.</w:t>
      </w:r>
    </w:p>
    <w:p w:rsidR="002A3CEF" w:rsidRPr="004A3758" w:rsidRDefault="002A3CEF" w:rsidP="004A3758">
      <w:pPr>
        <w:pStyle w:val="Listeavsnitt"/>
        <w:numPr>
          <w:ilvl w:val="0"/>
          <w:numId w:val="8"/>
        </w:numPr>
        <w:rPr>
          <w:b/>
          <w:sz w:val="22"/>
          <w:szCs w:val="22"/>
        </w:rPr>
      </w:pPr>
      <w:r w:rsidRPr="004A3758">
        <w:rPr>
          <w:b/>
          <w:sz w:val="22"/>
          <w:szCs w:val="22"/>
        </w:rPr>
        <w:t xml:space="preserve">Vi ble enige om å sette i gang igjen å invitere aktuelle personer fra stab til våre møter. Det mest aktuelle akkurat nå vil nok å være å invitere en av diakonene til å presentere </w:t>
      </w:r>
      <w:r w:rsidR="00D47D66">
        <w:rPr>
          <w:b/>
          <w:sz w:val="22"/>
          <w:szCs w:val="22"/>
        </w:rPr>
        <w:t xml:space="preserve">den </w:t>
      </w:r>
      <w:r w:rsidRPr="004A3758">
        <w:rPr>
          <w:b/>
          <w:sz w:val="22"/>
          <w:szCs w:val="22"/>
        </w:rPr>
        <w:t>ny</w:t>
      </w:r>
      <w:r w:rsidR="00D47D66">
        <w:rPr>
          <w:b/>
          <w:sz w:val="22"/>
          <w:szCs w:val="22"/>
        </w:rPr>
        <w:t>e</w:t>
      </w:r>
      <w:r w:rsidRPr="004A3758">
        <w:rPr>
          <w:b/>
          <w:sz w:val="22"/>
          <w:szCs w:val="22"/>
        </w:rPr>
        <w:t xml:space="preserve"> diakoniplan</w:t>
      </w:r>
      <w:r w:rsidR="00D47D66">
        <w:rPr>
          <w:b/>
          <w:sz w:val="22"/>
          <w:szCs w:val="22"/>
        </w:rPr>
        <w:t>en</w:t>
      </w:r>
      <w:r w:rsidRPr="004A3758">
        <w:rPr>
          <w:b/>
          <w:sz w:val="22"/>
          <w:szCs w:val="22"/>
        </w:rPr>
        <w:t>.  Elisabeth tar tak i dette.</w:t>
      </w:r>
    </w:p>
    <w:p w:rsidR="002A3CEF" w:rsidRDefault="002A3CEF" w:rsidP="004A3758">
      <w:pPr>
        <w:pStyle w:val="Listeavsnitt"/>
        <w:numPr>
          <w:ilvl w:val="0"/>
          <w:numId w:val="8"/>
        </w:numPr>
        <w:rPr>
          <w:b/>
          <w:sz w:val="22"/>
          <w:szCs w:val="22"/>
        </w:rPr>
      </w:pPr>
      <w:r w:rsidRPr="004A3758">
        <w:rPr>
          <w:b/>
          <w:sz w:val="22"/>
          <w:szCs w:val="22"/>
        </w:rPr>
        <w:t xml:space="preserve">Vi ønsker å jobbe mer i forhold til </w:t>
      </w:r>
      <w:r w:rsidR="00D47D66">
        <w:rPr>
          <w:b/>
          <w:sz w:val="22"/>
          <w:szCs w:val="22"/>
        </w:rPr>
        <w:t>b</w:t>
      </w:r>
      <w:r w:rsidRPr="004A3758">
        <w:rPr>
          <w:b/>
          <w:sz w:val="22"/>
          <w:szCs w:val="22"/>
        </w:rPr>
        <w:t>ønn og forbønn på Torød og vil ta opp dette som egen sak med det aller første.</w:t>
      </w:r>
    </w:p>
    <w:p w:rsidR="00651C39" w:rsidRDefault="00651C39" w:rsidP="004A3758">
      <w:pPr>
        <w:rPr>
          <w:b/>
          <w:sz w:val="22"/>
          <w:szCs w:val="22"/>
        </w:rPr>
      </w:pPr>
    </w:p>
    <w:p w:rsidR="008966E4" w:rsidRDefault="008966E4" w:rsidP="004A3758">
      <w:pPr>
        <w:rPr>
          <w:b/>
          <w:sz w:val="22"/>
          <w:szCs w:val="22"/>
        </w:rPr>
      </w:pPr>
    </w:p>
    <w:p w:rsidR="004A3758" w:rsidRDefault="004A3758" w:rsidP="004A3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28.08.2019</w:t>
      </w:r>
    </w:p>
    <w:p w:rsidR="004A3758" w:rsidRPr="004A3758" w:rsidRDefault="004A3758" w:rsidP="004A3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Marit Krokeborg (referent)</w:t>
      </w:r>
    </w:p>
    <w:p w:rsidR="00382D8B" w:rsidRPr="00763AA6" w:rsidRDefault="00382D8B" w:rsidP="00990B92">
      <w:pPr>
        <w:rPr>
          <w:b/>
          <w:sz w:val="22"/>
          <w:szCs w:val="22"/>
        </w:rPr>
      </w:pPr>
    </w:p>
    <w:p w:rsidR="00A43D7E" w:rsidRDefault="00A43D7E" w:rsidP="00990B92">
      <w:pPr>
        <w:rPr>
          <w:sz w:val="22"/>
          <w:szCs w:val="22"/>
        </w:rPr>
      </w:pPr>
    </w:p>
    <w:p w:rsidR="003A111A" w:rsidRPr="0010499C" w:rsidRDefault="003A111A">
      <w:pPr>
        <w:rPr>
          <w:b/>
          <w:sz w:val="22"/>
          <w:szCs w:val="22"/>
        </w:rPr>
      </w:pPr>
    </w:p>
    <w:sectPr w:rsidR="003A111A" w:rsidRPr="0010499C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header="708" w:footer="708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44" w:rsidRDefault="00A37244">
      <w:r>
        <w:separator/>
      </w:r>
    </w:p>
  </w:endnote>
  <w:endnote w:type="continuationSeparator" w:id="0">
    <w:p w:rsidR="00A37244" w:rsidRDefault="00A3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E9" w:rsidRDefault="00C516E9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C516E9" w:rsidRDefault="00C516E9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C516E9" w:rsidRDefault="00C516E9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44" w:rsidRDefault="00A37244">
      <w:r>
        <w:separator/>
      </w:r>
    </w:p>
  </w:footnote>
  <w:footnote w:type="continuationSeparator" w:id="0">
    <w:p w:rsidR="00A37244" w:rsidRDefault="00A3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E9" w:rsidRDefault="00C516E9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6E9" w:rsidRDefault="00C516E9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C516E9" w:rsidRDefault="00C516E9">
    <w:pPr>
      <w:pStyle w:val="Topptekst"/>
      <w:rPr>
        <w:b/>
        <w:sz w:val="32"/>
      </w:rPr>
    </w:pPr>
    <w:r>
      <w:rPr>
        <w:b/>
        <w:sz w:val="32"/>
      </w:rPr>
      <w:t>Torød       Torød menighetsråd</w:t>
    </w:r>
  </w:p>
  <w:p w:rsidR="00C516E9" w:rsidRDefault="00C516E9">
    <w:pPr>
      <w:pStyle w:val="Topptekst"/>
    </w:pPr>
  </w:p>
  <w:p w:rsidR="00C516E9" w:rsidRDefault="00C516E9">
    <w:pPr>
      <w:pStyle w:val="Topptekst"/>
    </w:pPr>
  </w:p>
  <w:p w:rsidR="00C516E9" w:rsidRDefault="00C516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so93A0"/>
      </v:shape>
    </w:pict>
  </w:numPicBullet>
  <w:abstractNum w:abstractNumId="0" w15:restartNumberingAfterBreak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1A2838"/>
    <w:multiLevelType w:val="hybridMultilevel"/>
    <w:tmpl w:val="4050AC3A"/>
    <w:lvl w:ilvl="0" w:tplc="D8D278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4331AE2"/>
    <w:multiLevelType w:val="hybridMultilevel"/>
    <w:tmpl w:val="6F6CDD26"/>
    <w:lvl w:ilvl="0" w:tplc="D2300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62018CB"/>
    <w:multiLevelType w:val="hybridMultilevel"/>
    <w:tmpl w:val="6E16C502"/>
    <w:lvl w:ilvl="0" w:tplc="374A75EC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B2"/>
    <w:rsid w:val="000034F8"/>
    <w:rsid w:val="00003CA0"/>
    <w:rsid w:val="00003DC2"/>
    <w:rsid w:val="00004DA7"/>
    <w:rsid w:val="00005164"/>
    <w:rsid w:val="00010914"/>
    <w:rsid w:val="00011B51"/>
    <w:rsid w:val="00011FF0"/>
    <w:rsid w:val="000137BE"/>
    <w:rsid w:val="00014645"/>
    <w:rsid w:val="00014D83"/>
    <w:rsid w:val="00015883"/>
    <w:rsid w:val="00017601"/>
    <w:rsid w:val="0002426B"/>
    <w:rsid w:val="00024E1D"/>
    <w:rsid w:val="000305FA"/>
    <w:rsid w:val="00033034"/>
    <w:rsid w:val="00037EF7"/>
    <w:rsid w:val="0004506A"/>
    <w:rsid w:val="000505D3"/>
    <w:rsid w:val="00050811"/>
    <w:rsid w:val="000508FB"/>
    <w:rsid w:val="00053E59"/>
    <w:rsid w:val="00053EA2"/>
    <w:rsid w:val="00062D21"/>
    <w:rsid w:val="00064231"/>
    <w:rsid w:val="00064D83"/>
    <w:rsid w:val="00066A3D"/>
    <w:rsid w:val="0008144F"/>
    <w:rsid w:val="00085BE9"/>
    <w:rsid w:val="000871F1"/>
    <w:rsid w:val="0009153D"/>
    <w:rsid w:val="00092E45"/>
    <w:rsid w:val="000958B2"/>
    <w:rsid w:val="00097F16"/>
    <w:rsid w:val="000A3399"/>
    <w:rsid w:val="000A5972"/>
    <w:rsid w:val="000A77F4"/>
    <w:rsid w:val="000D0C77"/>
    <w:rsid w:val="000D2356"/>
    <w:rsid w:val="000D78E6"/>
    <w:rsid w:val="000E20B9"/>
    <w:rsid w:val="0010499C"/>
    <w:rsid w:val="0011117A"/>
    <w:rsid w:val="001125E8"/>
    <w:rsid w:val="001141A0"/>
    <w:rsid w:val="0012045C"/>
    <w:rsid w:val="00123FAA"/>
    <w:rsid w:val="00126661"/>
    <w:rsid w:val="0012741C"/>
    <w:rsid w:val="00133053"/>
    <w:rsid w:val="00136094"/>
    <w:rsid w:val="00140E90"/>
    <w:rsid w:val="00145916"/>
    <w:rsid w:val="00151DE3"/>
    <w:rsid w:val="0015490D"/>
    <w:rsid w:val="00155302"/>
    <w:rsid w:val="00156E87"/>
    <w:rsid w:val="001730B2"/>
    <w:rsid w:val="00174788"/>
    <w:rsid w:val="00174813"/>
    <w:rsid w:val="001753C1"/>
    <w:rsid w:val="001817E2"/>
    <w:rsid w:val="001824DF"/>
    <w:rsid w:val="001828B1"/>
    <w:rsid w:val="00195F7F"/>
    <w:rsid w:val="0019699F"/>
    <w:rsid w:val="001A0D8F"/>
    <w:rsid w:val="001A256F"/>
    <w:rsid w:val="001A4189"/>
    <w:rsid w:val="001A7BA9"/>
    <w:rsid w:val="001B2651"/>
    <w:rsid w:val="001B4D6B"/>
    <w:rsid w:val="001C1C9A"/>
    <w:rsid w:val="001C3998"/>
    <w:rsid w:val="001C3B2E"/>
    <w:rsid w:val="001C5674"/>
    <w:rsid w:val="001C5AE2"/>
    <w:rsid w:val="001D24CB"/>
    <w:rsid w:val="001D61EE"/>
    <w:rsid w:val="001D69BA"/>
    <w:rsid w:val="001D74DB"/>
    <w:rsid w:val="001E3145"/>
    <w:rsid w:val="001F3E51"/>
    <w:rsid w:val="002008A4"/>
    <w:rsid w:val="00201278"/>
    <w:rsid w:val="00205082"/>
    <w:rsid w:val="00216C0B"/>
    <w:rsid w:val="00222849"/>
    <w:rsid w:val="00223805"/>
    <w:rsid w:val="002308E1"/>
    <w:rsid w:val="0023091D"/>
    <w:rsid w:val="00232AE3"/>
    <w:rsid w:val="00235043"/>
    <w:rsid w:val="00240578"/>
    <w:rsid w:val="002435E1"/>
    <w:rsid w:val="0024496D"/>
    <w:rsid w:val="00246D3C"/>
    <w:rsid w:val="00247A6D"/>
    <w:rsid w:val="00252E2B"/>
    <w:rsid w:val="00253DCA"/>
    <w:rsid w:val="00261C2B"/>
    <w:rsid w:val="00277969"/>
    <w:rsid w:val="00281BDC"/>
    <w:rsid w:val="00283B53"/>
    <w:rsid w:val="00283C20"/>
    <w:rsid w:val="002927CF"/>
    <w:rsid w:val="002A0F4A"/>
    <w:rsid w:val="002A2071"/>
    <w:rsid w:val="002A3CEF"/>
    <w:rsid w:val="002A7847"/>
    <w:rsid w:val="002B4B81"/>
    <w:rsid w:val="002B58DF"/>
    <w:rsid w:val="002C74DF"/>
    <w:rsid w:val="002D4A6E"/>
    <w:rsid w:val="002D6AAF"/>
    <w:rsid w:val="002E48EE"/>
    <w:rsid w:val="002E5CF1"/>
    <w:rsid w:val="002F3F97"/>
    <w:rsid w:val="002F4EEB"/>
    <w:rsid w:val="002F4F8E"/>
    <w:rsid w:val="002F5756"/>
    <w:rsid w:val="002F58F7"/>
    <w:rsid w:val="00301ECB"/>
    <w:rsid w:val="003070D0"/>
    <w:rsid w:val="00307436"/>
    <w:rsid w:val="00307EF2"/>
    <w:rsid w:val="00312C4F"/>
    <w:rsid w:val="00317FAA"/>
    <w:rsid w:val="00320EB1"/>
    <w:rsid w:val="00321CD8"/>
    <w:rsid w:val="00323A0D"/>
    <w:rsid w:val="00323F79"/>
    <w:rsid w:val="00326A1D"/>
    <w:rsid w:val="0033151C"/>
    <w:rsid w:val="00332564"/>
    <w:rsid w:val="00332D21"/>
    <w:rsid w:val="00337B76"/>
    <w:rsid w:val="00341643"/>
    <w:rsid w:val="00342F5C"/>
    <w:rsid w:val="00345001"/>
    <w:rsid w:val="00345AE6"/>
    <w:rsid w:val="00357A2D"/>
    <w:rsid w:val="00362747"/>
    <w:rsid w:val="00363327"/>
    <w:rsid w:val="0036448D"/>
    <w:rsid w:val="003718C1"/>
    <w:rsid w:val="00372097"/>
    <w:rsid w:val="0037545D"/>
    <w:rsid w:val="003805E7"/>
    <w:rsid w:val="003808FD"/>
    <w:rsid w:val="00380B81"/>
    <w:rsid w:val="00381B42"/>
    <w:rsid w:val="00381E6B"/>
    <w:rsid w:val="00382100"/>
    <w:rsid w:val="00382D8B"/>
    <w:rsid w:val="00385636"/>
    <w:rsid w:val="00387E17"/>
    <w:rsid w:val="00391F31"/>
    <w:rsid w:val="003953EE"/>
    <w:rsid w:val="003954FC"/>
    <w:rsid w:val="00397927"/>
    <w:rsid w:val="00397ADF"/>
    <w:rsid w:val="003A111A"/>
    <w:rsid w:val="003A1787"/>
    <w:rsid w:val="003B29EA"/>
    <w:rsid w:val="003B5289"/>
    <w:rsid w:val="003B5658"/>
    <w:rsid w:val="003C1B18"/>
    <w:rsid w:val="003D178C"/>
    <w:rsid w:val="003D18E7"/>
    <w:rsid w:val="003D41FE"/>
    <w:rsid w:val="003D645F"/>
    <w:rsid w:val="003D6D4B"/>
    <w:rsid w:val="003E73F6"/>
    <w:rsid w:val="003F0A10"/>
    <w:rsid w:val="003F20EC"/>
    <w:rsid w:val="003F2376"/>
    <w:rsid w:val="003F311C"/>
    <w:rsid w:val="003F36FB"/>
    <w:rsid w:val="003F7A62"/>
    <w:rsid w:val="00414C10"/>
    <w:rsid w:val="00416D62"/>
    <w:rsid w:val="00422E0F"/>
    <w:rsid w:val="0042512F"/>
    <w:rsid w:val="00425E00"/>
    <w:rsid w:val="00425E0B"/>
    <w:rsid w:val="004315D7"/>
    <w:rsid w:val="00432AA3"/>
    <w:rsid w:val="00443B14"/>
    <w:rsid w:val="004474B7"/>
    <w:rsid w:val="00455922"/>
    <w:rsid w:val="00467CB4"/>
    <w:rsid w:val="00477ED2"/>
    <w:rsid w:val="004813FF"/>
    <w:rsid w:val="00483CB3"/>
    <w:rsid w:val="00485D45"/>
    <w:rsid w:val="00495555"/>
    <w:rsid w:val="00496E8D"/>
    <w:rsid w:val="004A201E"/>
    <w:rsid w:val="004A3758"/>
    <w:rsid w:val="004A6CE0"/>
    <w:rsid w:val="004B073D"/>
    <w:rsid w:val="004B5393"/>
    <w:rsid w:val="004B7DCF"/>
    <w:rsid w:val="004C300A"/>
    <w:rsid w:val="004C4C6A"/>
    <w:rsid w:val="004C53C4"/>
    <w:rsid w:val="004D75B2"/>
    <w:rsid w:val="004E770D"/>
    <w:rsid w:val="004F2AA6"/>
    <w:rsid w:val="00506273"/>
    <w:rsid w:val="0051218A"/>
    <w:rsid w:val="0051789F"/>
    <w:rsid w:val="00520C6A"/>
    <w:rsid w:val="00525E11"/>
    <w:rsid w:val="0052601E"/>
    <w:rsid w:val="00526DAC"/>
    <w:rsid w:val="00527CC7"/>
    <w:rsid w:val="005329B6"/>
    <w:rsid w:val="00535758"/>
    <w:rsid w:val="0053685F"/>
    <w:rsid w:val="00537559"/>
    <w:rsid w:val="005379CC"/>
    <w:rsid w:val="00543CF7"/>
    <w:rsid w:val="00546824"/>
    <w:rsid w:val="00551726"/>
    <w:rsid w:val="005517C2"/>
    <w:rsid w:val="00551DAD"/>
    <w:rsid w:val="005573D3"/>
    <w:rsid w:val="005575DA"/>
    <w:rsid w:val="00557E31"/>
    <w:rsid w:val="0056034F"/>
    <w:rsid w:val="00563954"/>
    <w:rsid w:val="005715B6"/>
    <w:rsid w:val="00572AAF"/>
    <w:rsid w:val="00572F1C"/>
    <w:rsid w:val="00584693"/>
    <w:rsid w:val="00595219"/>
    <w:rsid w:val="00596B2A"/>
    <w:rsid w:val="005B0CAF"/>
    <w:rsid w:val="005B13C8"/>
    <w:rsid w:val="005B45F3"/>
    <w:rsid w:val="005B4BE0"/>
    <w:rsid w:val="005C0BF6"/>
    <w:rsid w:val="005C57D4"/>
    <w:rsid w:val="005D2AA5"/>
    <w:rsid w:val="005E3024"/>
    <w:rsid w:val="005E660D"/>
    <w:rsid w:val="005E702E"/>
    <w:rsid w:val="005E770D"/>
    <w:rsid w:val="005E7C47"/>
    <w:rsid w:val="005F3975"/>
    <w:rsid w:val="00605341"/>
    <w:rsid w:val="00606682"/>
    <w:rsid w:val="00610021"/>
    <w:rsid w:val="00614A70"/>
    <w:rsid w:val="00615996"/>
    <w:rsid w:val="00616344"/>
    <w:rsid w:val="006202BD"/>
    <w:rsid w:val="00622B17"/>
    <w:rsid w:val="006262E5"/>
    <w:rsid w:val="00627A1B"/>
    <w:rsid w:val="00630045"/>
    <w:rsid w:val="00631AAB"/>
    <w:rsid w:val="0063588E"/>
    <w:rsid w:val="006445B6"/>
    <w:rsid w:val="00647686"/>
    <w:rsid w:val="00647F03"/>
    <w:rsid w:val="00651C39"/>
    <w:rsid w:val="00662BE7"/>
    <w:rsid w:val="006665E5"/>
    <w:rsid w:val="00666D2C"/>
    <w:rsid w:val="006730B7"/>
    <w:rsid w:val="00673AC5"/>
    <w:rsid w:val="00675832"/>
    <w:rsid w:val="00683F6C"/>
    <w:rsid w:val="00690A95"/>
    <w:rsid w:val="00692132"/>
    <w:rsid w:val="00692BC3"/>
    <w:rsid w:val="00693440"/>
    <w:rsid w:val="00694559"/>
    <w:rsid w:val="0069460A"/>
    <w:rsid w:val="00695700"/>
    <w:rsid w:val="00696075"/>
    <w:rsid w:val="006968DA"/>
    <w:rsid w:val="006A575A"/>
    <w:rsid w:val="006A6FAC"/>
    <w:rsid w:val="006B016C"/>
    <w:rsid w:val="006B3202"/>
    <w:rsid w:val="006C0937"/>
    <w:rsid w:val="006C51D0"/>
    <w:rsid w:val="006C6B3A"/>
    <w:rsid w:val="006D01D0"/>
    <w:rsid w:val="006D2D31"/>
    <w:rsid w:val="006E1B7C"/>
    <w:rsid w:val="006E499D"/>
    <w:rsid w:val="006F5118"/>
    <w:rsid w:val="00700ACD"/>
    <w:rsid w:val="00710EB4"/>
    <w:rsid w:val="00713480"/>
    <w:rsid w:val="007165BE"/>
    <w:rsid w:val="00716AB9"/>
    <w:rsid w:val="00721EA9"/>
    <w:rsid w:val="00722AE8"/>
    <w:rsid w:val="007254C7"/>
    <w:rsid w:val="00725882"/>
    <w:rsid w:val="00726AC1"/>
    <w:rsid w:val="0072761D"/>
    <w:rsid w:val="0073349F"/>
    <w:rsid w:val="00733D1C"/>
    <w:rsid w:val="0073746D"/>
    <w:rsid w:val="007376E0"/>
    <w:rsid w:val="00747F87"/>
    <w:rsid w:val="0075085A"/>
    <w:rsid w:val="00750CED"/>
    <w:rsid w:val="00751111"/>
    <w:rsid w:val="00755C93"/>
    <w:rsid w:val="00761AD4"/>
    <w:rsid w:val="00763AA6"/>
    <w:rsid w:val="00765AC5"/>
    <w:rsid w:val="007748BA"/>
    <w:rsid w:val="00775D7B"/>
    <w:rsid w:val="0078171A"/>
    <w:rsid w:val="007852AC"/>
    <w:rsid w:val="007852FA"/>
    <w:rsid w:val="00787F9E"/>
    <w:rsid w:val="00793DA0"/>
    <w:rsid w:val="00794522"/>
    <w:rsid w:val="0079532C"/>
    <w:rsid w:val="007A1B59"/>
    <w:rsid w:val="007A2F9A"/>
    <w:rsid w:val="007A3156"/>
    <w:rsid w:val="007A382A"/>
    <w:rsid w:val="007A404C"/>
    <w:rsid w:val="007A4D6E"/>
    <w:rsid w:val="007B0C59"/>
    <w:rsid w:val="007B0CE6"/>
    <w:rsid w:val="007B52BA"/>
    <w:rsid w:val="007B5A82"/>
    <w:rsid w:val="007C203C"/>
    <w:rsid w:val="007D1303"/>
    <w:rsid w:val="007D7B56"/>
    <w:rsid w:val="007E3C6E"/>
    <w:rsid w:val="007E7CA6"/>
    <w:rsid w:val="007F5076"/>
    <w:rsid w:val="0080508B"/>
    <w:rsid w:val="00805DCB"/>
    <w:rsid w:val="00807EFC"/>
    <w:rsid w:val="0081003E"/>
    <w:rsid w:val="00815750"/>
    <w:rsid w:val="00821AC0"/>
    <w:rsid w:val="0082217D"/>
    <w:rsid w:val="00823C1E"/>
    <w:rsid w:val="00823C50"/>
    <w:rsid w:val="0082487B"/>
    <w:rsid w:val="00825A40"/>
    <w:rsid w:val="00827B52"/>
    <w:rsid w:val="00833410"/>
    <w:rsid w:val="008342C2"/>
    <w:rsid w:val="00834C87"/>
    <w:rsid w:val="00836542"/>
    <w:rsid w:val="00842571"/>
    <w:rsid w:val="00844FE3"/>
    <w:rsid w:val="008450FD"/>
    <w:rsid w:val="008454B5"/>
    <w:rsid w:val="008503DF"/>
    <w:rsid w:val="008538FC"/>
    <w:rsid w:val="00853CBC"/>
    <w:rsid w:val="00870191"/>
    <w:rsid w:val="00872CA9"/>
    <w:rsid w:val="00873407"/>
    <w:rsid w:val="00874CEC"/>
    <w:rsid w:val="008760F0"/>
    <w:rsid w:val="00877031"/>
    <w:rsid w:val="00881DDA"/>
    <w:rsid w:val="00882D52"/>
    <w:rsid w:val="008966E4"/>
    <w:rsid w:val="0089689E"/>
    <w:rsid w:val="008A3737"/>
    <w:rsid w:val="008A4D58"/>
    <w:rsid w:val="008A65ED"/>
    <w:rsid w:val="008A7711"/>
    <w:rsid w:val="008B1775"/>
    <w:rsid w:val="008B1D9F"/>
    <w:rsid w:val="008B5E24"/>
    <w:rsid w:val="008C35CB"/>
    <w:rsid w:val="008D2E5F"/>
    <w:rsid w:val="008D4616"/>
    <w:rsid w:val="008E13E2"/>
    <w:rsid w:val="008E3164"/>
    <w:rsid w:val="008E48DD"/>
    <w:rsid w:val="008F422F"/>
    <w:rsid w:val="008F71A7"/>
    <w:rsid w:val="008F7A14"/>
    <w:rsid w:val="00915B9D"/>
    <w:rsid w:val="009232A9"/>
    <w:rsid w:val="00923410"/>
    <w:rsid w:val="0092498E"/>
    <w:rsid w:val="00924D86"/>
    <w:rsid w:val="00931101"/>
    <w:rsid w:val="009325F3"/>
    <w:rsid w:val="009411D5"/>
    <w:rsid w:val="00941561"/>
    <w:rsid w:val="00950103"/>
    <w:rsid w:val="00951345"/>
    <w:rsid w:val="00952049"/>
    <w:rsid w:val="009530F6"/>
    <w:rsid w:val="009548A4"/>
    <w:rsid w:val="00955CE7"/>
    <w:rsid w:val="00957D73"/>
    <w:rsid w:val="009615AC"/>
    <w:rsid w:val="00972254"/>
    <w:rsid w:val="009723ED"/>
    <w:rsid w:val="00976387"/>
    <w:rsid w:val="00980198"/>
    <w:rsid w:val="009838BC"/>
    <w:rsid w:val="0098429D"/>
    <w:rsid w:val="009865AF"/>
    <w:rsid w:val="00990B92"/>
    <w:rsid w:val="00991B6D"/>
    <w:rsid w:val="0099421B"/>
    <w:rsid w:val="009957E4"/>
    <w:rsid w:val="009962C7"/>
    <w:rsid w:val="009968A3"/>
    <w:rsid w:val="00997DFB"/>
    <w:rsid w:val="009A7850"/>
    <w:rsid w:val="009B0C95"/>
    <w:rsid w:val="009B1CCE"/>
    <w:rsid w:val="009B3507"/>
    <w:rsid w:val="009C057A"/>
    <w:rsid w:val="009C19C3"/>
    <w:rsid w:val="009C1B43"/>
    <w:rsid w:val="009D157B"/>
    <w:rsid w:val="009D22C1"/>
    <w:rsid w:val="009D4DAA"/>
    <w:rsid w:val="009D53B2"/>
    <w:rsid w:val="009D6CCB"/>
    <w:rsid w:val="009E04F4"/>
    <w:rsid w:val="009E0B38"/>
    <w:rsid w:val="009E0CC3"/>
    <w:rsid w:val="009F06AD"/>
    <w:rsid w:val="009F192A"/>
    <w:rsid w:val="009F1CB5"/>
    <w:rsid w:val="009F69F3"/>
    <w:rsid w:val="00A00929"/>
    <w:rsid w:val="00A02A99"/>
    <w:rsid w:val="00A061D6"/>
    <w:rsid w:val="00A120E3"/>
    <w:rsid w:val="00A16C34"/>
    <w:rsid w:val="00A213F9"/>
    <w:rsid w:val="00A266A7"/>
    <w:rsid w:val="00A316DB"/>
    <w:rsid w:val="00A36C33"/>
    <w:rsid w:val="00A37244"/>
    <w:rsid w:val="00A439FF"/>
    <w:rsid w:val="00A43D7E"/>
    <w:rsid w:val="00A47B40"/>
    <w:rsid w:val="00A51D7B"/>
    <w:rsid w:val="00A56EDB"/>
    <w:rsid w:val="00A67839"/>
    <w:rsid w:val="00A70883"/>
    <w:rsid w:val="00A70AD9"/>
    <w:rsid w:val="00A713B9"/>
    <w:rsid w:val="00A7176B"/>
    <w:rsid w:val="00A75541"/>
    <w:rsid w:val="00A7766E"/>
    <w:rsid w:val="00A77AF3"/>
    <w:rsid w:val="00A82DBA"/>
    <w:rsid w:val="00A8464B"/>
    <w:rsid w:val="00A84A43"/>
    <w:rsid w:val="00A857FF"/>
    <w:rsid w:val="00AA363F"/>
    <w:rsid w:val="00AB131E"/>
    <w:rsid w:val="00AB157F"/>
    <w:rsid w:val="00AB5F60"/>
    <w:rsid w:val="00AB658B"/>
    <w:rsid w:val="00AC15C2"/>
    <w:rsid w:val="00AD0495"/>
    <w:rsid w:val="00AD5D9B"/>
    <w:rsid w:val="00AD5E9F"/>
    <w:rsid w:val="00AD7F53"/>
    <w:rsid w:val="00AE0821"/>
    <w:rsid w:val="00AE33C4"/>
    <w:rsid w:val="00AE3E0A"/>
    <w:rsid w:val="00AE4DE3"/>
    <w:rsid w:val="00AF055E"/>
    <w:rsid w:val="00AF274D"/>
    <w:rsid w:val="00AF2DF6"/>
    <w:rsid w:val="00B03191"/>
    <w:rsid w:val="00B04171"/>
    <w:rsid w:val="00B06FA5"/>
    <w:rsid w:val="00B16B5D"/>
    <w:rsid w:val="00B176D7"/>
    <w:rsid w:val="00B27348"/>
    <w:rsid w:val="00B33968"/>
    <w:rsid w:val="00B34B89"/>
    <w:rsid w:val="00B36892"/>
    <w:rsid w:val="00B373AD"/>
    <w:rsid w:val="00B405C9"/>
    <w:rsid w:val="00B4277F"/>
    <w:rsid w:val="00B43D8C"/>
    <w:rsid w:val="00B45BB0"/>
    <w:rsid w:val="00B461EB"/>
    <w:rsid w:val="00B53737"/>
    <w:rsid w:val="00B541F5"/>
    <w:rsid w:val="00B5572F"/>
    <w:rsid w:val="00B57FAF"/>
    <w:rsid w:val="00B640BB"/>
    <w:rsid w:val="00B707DE"/>
    <w:rsid w:val="00B830AF"/>
    <w:rsid w:val="00B85D2C"/>
    <w:rsid w:val="00B933F2"/>
    <w:rsid w:val="00BA07BE"/>
    <w:rsid w:val="00BA2829"/>
    <w:rsid w:val="00BA7BFD"/>
    <w:rsid w:val="00BB38DD"/>
    <w:rsid w:val="00BB5237"/>
    <w:rsid w:val="00BB656B"/>
    <w:rsid w:val="00BC1D78"/>
    <w:rsid w:val="00BC4FA7"/>
    <w:rsid w:val="00BC7362"/>
    <w:rsid w:val="00BC78B3"/>
    <w:rsid w:val="00BD0284"/>
    <w:rsid w:val="00BD2CA6"/>
    <w:rsid w:val="00BD4F57"/>
    <w:rsid w:val="00BD5247"/>
    <w:rsid w:val="00BD7785"/>
    <w:rsid w:val="00BE26F4"/>
    <w:rsid w:val="00BF5DC7"/>
    <w:rsid w:val="00BF5FBE"/>
    <w:rsid w:val="00C00862"/>
    <w:rsid w:val="00C0514C"/>
    <w:rsid w:val="00C1160D"/>
    <w:rsid w:val="00C11751"/>
    <w:rsid w:val="00C13596"/>
    <w:rsid w:val="00C2096F"/>
    <w:rsid w:val="00C244CA"/>
    <w:rsid w:val="00C248B0"/>
    <w:rsid w:val="00C33FD1"/>
    <w:rsid w:val="00C3666D"/>
    <w:rsid w:val="00C45C8D"/>
    <w:rsid w:val="00C46963"/>
    <w:rsid w:val="00C516E9"/>
    <w:rsid w:val="00C529E8"/>
    <w:rsid w:val="00C55039"/>
    <w:rsid w:val="00C635A7"/>
    <w:rsid w:val="00C713A9"/>
    <w:rsid w:val="00C76805"/>
    <w:rsid w:val="00C779CB"/>
    <w:rsid w:val="00C77A27"/>
    <w:rsid w:val="00C93789"/>
    <w:rsid w:val="00CA30BD"/>
    <w:rsid w:val="00CA4075"/>
    <w:rsid w:val="00CA6345"/>
    <w:rsid w:val="00CA704D"/>
    <w:rsid w:val="00CA78C4"/>
    <w:rsid w:val="00CB0B51"/>
    <w:rsid w:val="00CB3D33"/>
    <w:rsid w:val="00CB7D31"/>
    <w:rsid w:val="00CC008B"/>
    <w:rsid w:val="00CC2047"/>
    <w:rsid w:val="00CD10B4"/>
    <w:rsid w:val="00CD1341"/>
    <w:rsid w:val="00CD2E3F"/>
    <w:rsid w:val="00CD4D71"/>
    <w:rsid w:val="00CD6797"/>
    <w:rsid w:val="00CE030F"/>
    <w:rsid w:val="00CE4694"/>
    <w:rsid w:val="00CF084F"/>
    <w:rsid w:val="00CF1998"/>
    <w:rsid w:val="00CF4989"/>
    <w:rsid w:val="00CF5D0B"/>
    <w:rsid w:val="00D0025A"/>
    <w:rsid w:val="00D00648"/>
    <w:rsid w:val="00D015F6"/>
    <w:rsid w:val="00D05918"/>
    <w:rsid w:val="00D07AA8"/>
    <w:rsid w:val="00D1066F"/>
    <w:rsid w:val="00D11FFA"/>
    <w:rsid w:val="00D12766"/>
    <w:rsid w:val="00D132F2"/>
    <w:rsid w:val="00D14968"/>
    <w:rsid w:val="00D14A3C"/>
    <w:rsid w:val="00D16342"/>
    <w:rsid w:val="00D2118C"/>
    <w:rsid w:val="00D263E6"/>
    <w:rsid w:val="00D34912"/>
    <w:rsid w:val="00D459FD"/>
    <w:rsid w:val="00D45E51"/>
    <w:rsid w:val="00D47A96"/>
    <w:rsid w:val="00D47D66"/>
    <w:rsid w:val="00D71ED9"/>
    <w:rsid w:val="00D723B9"/>
    <w:rsid w:val="00D75FD2"/>
    <w:rsid w:val="00D77FD0"/>
    <w:rsid w:val="00D81EDF"/>
    <w:rsid w:val="00D942DB"/>
    <w:rsid w:val="00DC2475"/>
    <w:rsid w:val="00DC5112"/>
    <w:rsid w:val="00DC7721"/>
    <w:rsid w:val="00DD20F9"/>
    <w:rsid w:val="00DD3774"/>
    <w:rsid w:val="00DD4DCE"/>
    <w:rsid w:val="00DD66F0"/>
    <w:rsid w:val="00DE0EBC"/>
    <w:rsid w:val="00DE2906"/>
    <w:rsid w:val="00DE528C"/>
    <w:rsid w:val="00DE5393"/>
    <w:rsid w:val="00DE77FD"/>
    <w:rsid w:val="00DF05C9"/>
    <w:rsid w:val="00DF2E37"/>
    <w:rsid w:val="00DF6D0F"/>
    <w:rsid w:val="00E0399F"/>
    <w:rsid w:val="00E04F97"/>
    <w:rsid w:val="00E11C50"/>
    <w:rsid w:val="00E15712"/>
    <w:rsid w:val="00E1580B"/>
    <w:rsid w:val="00E15AFD"/>
    <w:rsid w:val="00E16283"/>
    <w:rsid w:val="00E200AB"/>
    <w:rsid w:val="00E208C2"/>
    <w:rsid w:val="00E2285F"/>
    <w:rsid w:val="00E24BDB"/>
    <w:rsid w:val="00E25E17"/>
    <w:rsid w:val="00E40BD0"/>
    <w:rsid w:val="00E429D3"/>
    <w:rsid w:val="00E43326"/>
    <w:rsid w:val="00E463F4"/>
    <w:rsid w:val="00E46DB6"/>
    <w:rsid w:val="00E547ED"/>
    <w:rsid w:val="00E64319"/>
    <w:rsid w:val="00E74701"/>
    <w:rsid w:val="00E748A7"/>
    <w:rsid w:val="00E753F5"/>
    <w:rsid w:val="00E772EE"/>
    <w:rsid w:val="00E80392"/>
    <w:rsid w:val="00E80910"/>
    <w:rsid w:val="00E84284"/>
    <w:rsid w:val="00E85FC4"/>
    <w:rsid w:val="00E93846"/>
    <w:rsid w:val="00EA3C36"/>
    <w:rsid w:val="00EA44C2"/>
    <w:rsid w:val="00EA5822"/>
    <w:rsid w:val="00EA65B8"/>
    <w:rsid w:val="00EA66AB"/>
    <w:rsid w:val="00EB0A2F"/>
    <w:rsid w:val="00EB3B65"/>
    <w:rsid w:val="00EB4CDB"/>
    <w:rsid w:val="00EB6046"/>
    <w:rsid w:val="00EC2908"/>
    <w:rsid w:val="00EC2F53"/>
    <w:rsid w:val="00ED13E3"/>
    <w:rsid w:val="00ED3434"/>
    <w:rsid w:val="00ED6A14"/>
    <w:rsid w:val="00ED6A1A"/>
    <w:rsid w:val="00EE03D0"/>
    <w:rsid w:val="00EE075C"/>
    <w:rsid w:val="00EE1960"/>
    <w:rsid w:val="00EE3DBA"/>
    <w:rsid w:val="00EE679F"/>
    <w:rsid w:val="00EE6D54"/>
    <w:rsid w:val="00EE7B78"/>
    <w:rsid w:val="00EF080A"/>
    <w:rsid w:val="00EF0CF9"/>
    <w:rsid w:val="00EF25EA"/>
    <w:rsid w:val="00EF7E83"/>
    <w:rsid w:val="00F011B8"/>
    <w:rsid w:val="00F0433E"/>
    <w:rsid w:val="00F04555"/>
    <w:rsid w:val="00F139EE"/>
    <w:rsid w:val="00F15B33"/>
    <w:rsid w:val="00F15E12"/>
    <w:rsid w:val="00F21770"/>
    <w:rsid w:val="00F2575D"/>
    <w:rsid w:val="00F31626"/>
    <w:rsid w:val="00F370B8"/>
    <w:rsid w:val="00F37A80"/>
    <w:rsid w:val="00F54EB8"/>
    <w:rsid w:val="00F569F0"/>
    <w:rsid w:val="00F62F10"/>
    <w:rsid w:val="00F6412F"/>
    <w:rsid w:val="00F65049"/>
    <w:rsid w:val="00F6507E"/>
    <w:rsid w:val="00F73A76"/>
    <w:rsid w:val="00F74200"/>
    <w:rsid w:val="00F760B3"/>
    <w:rsid w:val="00F77802"/>
    <w:rsid w:val="00F83336"/>
    <w:rsid w:val="00F92FB5"/>
    <w:rsid w:val="00F95109"/>
    <w:rsid w:val="00FA01E4"/>
    <w:rsid w:val="00FA17E9"/>
    <w:rsid w:val="00FA68E1"/>
    <w:rsid w:val="00FA6F39"/>
    <w:rsid w:val="00FA7069"/>
    <w:rsid w:val="00FB12D6"/>
    <w:rsid w:val="00FB2A28"/>
    <w:rsid w:val="00FB47C0"/>
    <w:rsid w:val="00FB5533"/>
    <w:rsid w:val="00FB6B45"/>
    <w:rsid w:val="00FB6F32"/>
    <w:rsid w:val="00FB6FF7"/>
    <w:rsid w:val="00FC7EE6"/>
    <w:rsid w:val="00FD2792"/>
    <w:rsid w:val="00FD3453"/>
    <w:rsid w:val="00FD54EF"/>
    <w:rsid w:val="00FD6827"/>
    <w:rsid w:val="00FE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615A"/>
  <w15:docId w15:val="{3C3E6CD2-98D3-4381-8BFC-5DB2CE3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713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0186-C6B6-4AAF-810B-EE9CC458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Torød men.råd.dot</Template>
  <TotalTime>18</TotalTime>
  <Pages>1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Regnskap Phoenix US Cars AS</cp:lastModifiedBy>
  <cp:revision>24</cp:revision>
  <cp:lastPrinted>2016-02-17T16:45:00Z</cp:lastPrinted>
  <dcterms:created xsi:type="dcterms:W3CDTF">2019-08-29T06:36:00Z</dcterms:created>
  <dcterms:modified xsi:type="dcterms:W3CDTF">2019-09-02T07:06:00Z</dcterms:modified>
</cp:coreProperties>
</file>